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2A" w:rsidRPr="00EF217E" w:rsidRDefault="009A7895">
      <w:pPr>
        <w:rPr>
          <w:rFonts w:ascii="Calibri" w:hAnsi="Calibri" w:cs="Tahoma"/>
          <w:b/>
          <w:smallCap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-178435</wp:posOffset>
            </wp:positionV>
            <wp:extent cx="2806065" cy="1318260"/>
            <wp:effectExtent l="0" t="0" r="0" b="2540"/>
            <wp:wrapNone/>
            <wp:docPr id="2" name="Picture 2" descr="Grace Church Logo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ce Church Logo Refl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E2A" w:rsidRPr="00EF217E">
        <w:rPr>
          <w:rFonts w:ascii="Calibri" w:hAnsi="Calibri" w:cs="Tahoma"/>
          <w:b/>
          <w:smallCaps/>
          <w:sz w:val="36"/>
          <w:szCs w:val="36"/>
        </w:rPr>
        <w:t>Job Description</w:t>
      </w:r>
    </w:p>
    <w:p w:rsidR="00DD670C" w:rsidRPr="00DD670C" w:rsidRDefault="00400F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Administrative Assistant</w:t>
      </w:r>
    </w:p>
    <w:p w:rsidR="000B4E2A" w:rsidRPr="00DD670C" w:rsidRDefault="00A94D60">
      <w:pPr>
        <w:rPr>
          <w:rFonts w:ascii="Tahoma" w:hAnsi="Tahoma" w:cs="Tahoma"/>
          <w:b/>
          <w:sz w:val="22"/>
        </w:rPr>
      </w:pPr>
      <w:r w:rsidRPr="00DD670C">
        <w:rPr>
          <w:rFonts w:ascii="Tahoma" w:hAnsi="Tahoma" w:cs="Tahoma"/>
          <w:b/>
          <w:sz w:val="22"/>
        </w:rPr>
        <w:t>Campus:  Bath</w:t>
      </w:r>
    </w:p>
    <w:p w:rsidR="007B46D7" w:rsidRDefault="007B46D7">
      <w:pPr>
        <w:rPr>
          <w:rFonts w:ascii="Tahoma" w:hAnsi="Tahoma" w:cs="Tahoma"/>
          <w:b/>
        </w:rPr>
      </w:pPr>
    </w:p>
    <w:p w:rsidR="007B46D7" w:rsidRDefault="007B46D7">
      <w:pPr>
        <w:rPr>
          <w:rFonts w:ascii="Tahoma" w:hAnsi="Tahoma" w:cs="Tahoma"/>
          <w:b/>
        </w:rPr>
      </w:pPr>
    </w:p>
    <w:p w:rsidR="00793543" w:rsidRDefault="00793543" w:rsidP="00B520E8">
      <w:pPr>
        <w:rPr>
          <w:rFonts w:ascii="Calibri" w:hAnsi="Calibri" w:cs="Tahoma"/>
          <w:sz w:val="22"/>
        </w:rPr>
      </w:pPr>
      <w:r w:rsidRPr="004D6A71">
        <w:rPr>
          <w:rFonts w:ascii="Calibri" w:hAnsi="Calibri" w:cs="Tahoma"/>
          <w:b/>
        </w:rPr>
        <w:t>Ministry</w:t>
      </w:r>
      <w:r w:rsidR="00652828">
        <w:rPr>
          <w:rFonts w:ascii="Calibri" w:hAnsi="Calibri" w:cs="Tahoma"/>
          <w:b/>
        </w:rPr>
        <w:t xml:space="preserve"> Area</w:t>
      </w:r>
      <w:r w:rsidRPr="004D6A71">
        <w:rPr>
          <w:rFonts w:ascii="Calibri" w:hAnsi="Calibri" w:cs="Tahoma"/>
        </w:rPr>
        <w:t>:</w:t>
      </w:r>
      <w:r w:rsidR="004D6A71">
        <w:rPr>
          <w:rFonts w:ascii="Calibri" w:hAnsi="Calibri" w:cs="Tahoma"/>
        </w:rPr>
        <w:tab/>
      </w:r>
      <w:r w:rsidR="004D6A71">
        <w:rPr>
          <w:rFonts w:ascii="Calibri" w:hAnsi="Calibri" w:cs="Tahoma"/>
        </w:rPr>
        <w:tab/>
      </w:r>
      <w:r w:rsidR="00497ECE">
        <w:rPr>
          <w:rFonts w:ascii="Calibri" w:hAnsi="Calibri" w:cs="Tahoma"/>
          <w:sz w:val="22"/>
        </w:rPr>
        <w:t>Senior</w:t>
      </w:r>
      <w:r w:rsidR="00E55B9B">
        <w:rPr>
          <w:rFonts w:ascii="Calibri" w:hAnsi="Calibri" w:cs="Tahoma"/>
          <w:sz w:val="22"/>
        </w:rPr>
        <w:t xml:space="preserve"> Pastor’s Office</w:t>
      </w:r>
    </w:p>
    <w:p w:rsidR="00793543" w:rsidRPr="00ED1EEE" w:rsidRDefault="00793543" w:rsidP="00B520E8">
      <w:pPr>
        <w:rPr>
          <w:rFonts w:ascii="Calibri" w:hAnsi="Calibri" w:cs="Tahoma"/>
          <w:b/>
        </w:rPr>
      </w:pPr>
    </w:p>
    <w:p w:rsidR="004D6A71" w:rsidRDefault="00793543" w:rsidP="00B520E8">
      <w:pPr>
        <w:rPr>
          <w:rFonts w:ascii="Calibri" w:hAnsi="Calibri" w:cs="Tahoma"/>
        </w:rPr>
      </w:pPr>
      <w:r w:rsidRPr="004D6A71">
        <w:rPr>
          <w:rFonts w:ascii="Calibri" w:hAnsi="Calibri" w:cs="Tahoma"/>
          <w:b/>
        </w:rPr>
        <w:t>Ministry Position:</w:t>
      </w:r>
      <w:r w:rsidR="004D6A71">
        <w:rPr>
          <w:rFonts w:ascii="Calibri" w:hAnsi="Calibri" w:cs="Tahoma"/>
        </w:rPr>
        <w:tab/>
      </w:r>
      <w:r w:rsidR="00762CFD">
        <w:rPr>
          <w:rFonts w:ascii="Calibri" w:hAnsi="Calibri" w:cs="Tahoma"/>
          <w:sz w:val="22"/>
        </w:rPr>
        <w:t>Administrative</w:t>
      </w:r>
      <w:r w:rsidR="000C7B1B">
        <w:rPr>
          <w:rFonts w:ascii="Calibri" w:hAnsi="Calibri" w:cs="Tahoma"/>
          <w:sz w:val="22"/>
        </w:rPr>
        <w:t xml:space="preserve"> Assistant</w:t>
      </w:r>
      <w:r w:rsidR="00163150" w:rsidRPr="00A26BCC">
        <w:rPr>
          <w:rFonts w:ascii="Calibri" w:hAnsi="Calibri" w:cs="Tahoma"/>
          <w:sz w:val="22"/>
        </w:rPr>
        <w:t xml:space="preserve"> </w:t>
      </w:r>
    </w:p>
    <w:p w:rsidR="004D6A71" w:rsidRDefault="004D6A71" w:rsidP="00B520E8">
      <w:pPr>
        <w:rPr>
          <w:rFonts w:ascii="Calibri" w:hAnsi="Calibri" w:cs="Tahoma"/>
        </w:rPr>
      </w:pPr>
    </w:p>
    <w:p w:rsidR="007B46D7" w:rsidRDefault="004D6A71" w:rsidP="00B520E8">
      <w:pPr>
        <w:rPr>
          <w:rFonts w:ascii="Calibri" w:hAnsi="Calibri" w:cs="Tahoma"/>
          <w:sz w:val="22"/>
        </w:rPr>
      </w:pPr>
      <w:r w:rsidRPr="004D6A71">
        <w:rPr>
          <w:rFonts w:ascii="Calibri" w:hAnsi="Calibri" w:cs="Tahoma"/>
          <w:b/>
        </w:rPr>
        <w:t>Time commitment:</w:t>
      </w:r>
      <w:r w:rsidR="001D0CFE">
        <w:rPr>
          <w:rFonts w:ascii="Calibri" w:hAnsi="Calibri" w:cs="Tahoma"/>
        </w:rPr>
        <w:t xml:space="preserve">    </w:t>
      </w:r>
      <w:r w:rsidR="00EE318E">
        <w:rPr>
          <w:rFonts w:ascii="Calibri" w:hAnsi="Calibri" w:cs="Tahoma"/>
          <w:sz w:val="22"/>
        </w:rPr>
        <w:t>1</w:t>
      </w:r>
      <w:r w:rsidR="00400F2D">
        <w:rPr>
          <w:rFonts w:ascii="Calibri" w:hAnsi="Calibri" w:cs="Tahoma"/>
          <w:sz w:val="22"/>
        </w:rPr>
        <w:t>5</w:t>
      </w:r>
      <w:r w:rsidR="005F114B" w:rsidRPr="00A26BCC">
        <w:rPr>
          <w:rFonts w:ascii="Calibri" w:hAnsi="Calibri" w:cs="Tahoma"/>
          <w:sz w:val="22"/>
        </w:rPr>
        <w:t xml:space="preserve"> hours per week</w:t>
      </w:r>
      <w:r w:rsidR="006779FD">
        <w:rPr>
          <w:rFonts w:ascii="Calibri" w:hAnsi="Calibri" w:cs="Tahoma"/>
          <w:sz w:val="22"/>
        </w:rPr>
        <w:t>; part-time non-exempt hourly</w:t>
      </w:r>
      <w:r w:rsidR="00EE318E">
        <w:rPr>
          <w:rFonts w:ascii="Calibri" w:hAnsi="Calibri" w:cs="Tahoma"/>
          <w:sz w:val="22"/>
        </w:rPr>
        <w:t xml:space="preserve"> for Senior Pastor’s Office</w:t>
      </w:r>
    </w:p>
    <w:p w:rsidR="00EE318E" w:rsidRPr="00A26BCC" w:rsidRDefault="00EE318E" w:rsidP="00B520E8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C26CE7" w:rsidRDefault="00C26CE7" w:rsidP="00B520E8">
      <w:pPr>
        <w:rPr>
          <w:rFonts w:ascii="Calibri" w:hAnsi="Calibri" w:cs="Tahoma"/>
          <w:sz w:val="22"/>
        </w:rPr>
      </w:pPr>
      <w:r w:rsidRPr="004D6A71">
        <w:rPr>
          <w:rFonts w:ascii="Calibri" w:hAnsi="Calibri" w:cs="Tahoma"/>
          <w:b/>
        </w:rPr>
        <w:t>Staff contact:</w:t>
      </w:r>
      <w:r w:rsidRPr="004D6A71">
        <w:rPr>
          <w:rFonts w:ascii="Calibri" w:hAnsi="Calibri" w:cs="Tahoma"/>
        </w:rPr>
        <w:tab/>
      </w:r>
      <w:r w:rsidRPr="004D6A71">
        <w:rPr>
          <w:rFonts w:ascii="Calibri" w:hAnsi="Calibri" w:cs="Tahoma"/>
        </w:rPr>
        <w:tab/>
      </w:r>
      <w:r w:rsidR="00E55B9B">
        <w:rPr>
          <w:rFonts w:ascii="Calibri" w:hAnsi="Calibri" w:cs="Tahoma"/>
          <w:sz w:val="22"/>
        </w:rPr>
        <w:t>Terri Baird, Assistant to the Senior Pastor</w:t>
      </w:r>
    </w:p>
    <w:p w:rsidR="00793543" w:rsidRDefault="00793543" w:rsidP="00B520E8">
      <w:pPr>
        <w:rPr>
          <w:rFonts w:ascii="Calibri" w:hAnsi="Calibri" w:cs="Tahoma"/>
          <w:sz w:val="22"/>
        </w:rPr>
      </w:pPr>
    </w:p>
    <w:p w:rsidR="00EE318E" w:rsidRPr="004D6A71" w:rsidRDefault="00EE318E" w:rsidP="00B520E8">
      <w:pPr>
        <w:rPr>
          <w:rFonts w:ascii="Calibri" w:hAnsi="Calibri" w:cs="Tahoma"/>
        </w:rPr>
      </w:pPr>
    </w:p>
    <w:p w:rsidR="00793543" w:rsidRPr="004D6A71" w:rsidRDefault="00114AE2" w:rsidP="00B520E8">
      <w:pPr>
        <w:rPr>
          <w:rFonts w:ascii="Calibri" w:hAnsi="Calibri" w:cs="Tahoma"/>
          <w:b/>
        </w:rPr>
      </w:pPr>
      <w:r w:rsidRPr="004D6A71">
        <w:rPr>
          <w:rFonts w:ascii="Calibri" w:hAnsi="Calibri" w:cs="Tahoma"/>
          <w:b/>
        </w:rPr>
        <w:t>Position Overview</w:t>
      </w:r>
      <w:r w:rsidR="00793543" w:rsidRPr="004D6A71">
        <w:rPr>
          <w:rFonts w:ascii="Calibri" w:hAnsi="Calibri" w:cs="Tahoma"/>
          <w:b/>
        </w:rPr>
        <w:t>:</w:t>
      </w:r>
    </w:p>
    <w:p w:rsidR="00390DE2" w:rsidRPr="00E55B9B" w:rsidRDefault="00E55B9B" w:rsidP="00390DE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3DD0">
        <w:rPr>
          <w:rFonts w:ascii="Calibri" w:hAnsi="Calibri" w:cs="Calibri"/>
          <w:sz w:val="22"/>
          <w:szCs w:val="22"/>
        </w:rPr>
        <w:t>As part of the office administrative team, this p</w:t>
      </w:r>
      <w:r>
        <w:rPr>
          <w:rFonts w:ascii="Calibri" w:hAnsi="Calibri" w:cs="Calibri"/>
          <w:sz w:val="22"/>
          <w:szCs w:val="22"/>
        </w:rPr>
        <w:t>osition provides administrative support</w:t>
      </w:r>
      <w:r w:rsidRPr="002D3DD0">
        <w:rPr>
          <w:rFonts w:ascii="Calibri" w:hAnsi="Calibri" w:cs="Calibri"/>
          <w:sz w:val="22"/>
          <w:szCs w:val="22"/>
        </w:rPr>
        <w:t xml:space="preserve"> for the </w:t>
      </w:r>
      <w:r>
        <w:rPr>
          <w:rFonts w:ascii="Calibri" w:hAnsi="Calibri" w:cs="Calibri"/>
          <w:sz w:val="22"/>
          <w:szCs w:val="22"/>
        </w:rPr>
        <w:t xml:space="preserve">office of the Senior Pastor.  </w:t>
      </w:r>
      <w:r w:rsidR="00400F2D" w:rsidRPr="00400F2D">
        <w:rPr>
          <w:rFonts w:asciiTheme="majorHAnsi" w:hAnsiTheme="majorHAnsi"/>
          <w:sz w:val="22"/>
          <w:szCs w:val="22"/>
        </w:rPr>
        <w:t xml:space="preserve">The purpose for this position is to provide exceptional administrative and organizational services with special attention given to supporting </w:t>
      </w:r>
      <w:r w:rsidR="00D05B23">
        <w:rPr>
          <w:rFonts w:asciiTheme="majorHAnsi" w:hAnsiTheme="majorHAnsi"/>
          <w:sz w:val="22"/>
          <w:szCs w:val="22"/>
        </w:rPr>
        <w:t xml:space="preserve">and solving the growing needs </w:t>
      </w:r>
      <w:r w:rsidR="006A514C">
        <w:rPr>
          <w:rFonts w:asciiTheme="majorHAnsi" w:hAnsiTheme="majorHAnsi"/>
          <w:sz w:val="22"/>
          <w:szCs w:val="22"/>
        </w:rPr>
        <w:t>for</w:t>
      </w:r>
      <w:r w:rsidR="00400F2D" w:rsidRPr="00400F2D">
        <w:rPr>
          <w:rFonts w:asciiTheme="majorHAnsi" w:hAnsiTheme="majorHAnsi"/>
          <w:sz w:val="22"/>
          <w:szCs w:val="22"/>
        </w:rPr>
        <w:t xml:space="preserve"> the </w:t>
      </w:r>
      <w:r w:rsidR="00390DE2">
        <w:rPr>
          <w:rFonts w:asciiTheme="majorHAnsi" w:hAnsiTheme="majorHAnsi"/>
          <w:sz w:val="22"/>
          <w:szCs w:val="22"/>
        </w:rPr>
        <w:t xml:space="preserve">Senior Pastor’s Office. </w:t>
      </w:r>
    </w:p>
    <w:p w:rsidR="00400F2D" w:rsidRPr="00E55B9B" w:rsidRDefault="00400F2D" w:rsidP="00E55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F2552" w:rsidRPr="000C7B1B" w:rsidRDefault="00FF2552" w:rsidP="000C7B1B">
      <w:pPr>
        <w:ind w:left="1440"/>
        <w:rPr>
          <w:rFonts w:ascii="Calibri" w:hAnsi="Calibri" w:cs="Tahoma"/>
        </w:rPr>
      </w:pPr>
    </w:p>
    <w:p w:rsidR="00114AE2" w:rsidRDefault="00A35123" w:rsidP="00B520E8">
      <w:pPr>
        <w:rPr>
          <w:rFonts w:ascii="Calibri" w:hAnsi="Calibri" w:cs="Tahoma"/>
          <w:b/>
        </w:rPr>
      </w:pPr>
      <w:r w:rsidRPr="004D6A71">
        <w:rPr>
          <w:rFonts w:ascii="Calibri" w:hAnsi="Calibri" w:cs="Tahoma"/>
          <w:b/>
        </w:rPr>
        <w:t>Essential Job Functions</w:t>
      </w:r>
    </w:p>
    <w:p w:rsidR="009C016A" w:rsidRPr="009B4C36" w:rsidRDefault="00A668B6" w:rsidP="009C016A">
      <w:pPr>
        <w:ind w:firstLine="360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2"/>
        </w:rPr>
        <w:t>For the</w:t>
      </w:r>
      <w:r w:rsidR="00EE318E">
        <w:rPr>
          <w:rFonts w:ascii="Calibri" w:hAnsi="Calibri" w:cs="Tahoma"/>
          <w:b/>
          <w:sz w:val="22"/>
        </w:rPr>
        <w:t xml:space="preserve"> </w:t>
      </w:r>
      <w:r w:rsidR="009C016A">
        <w:rPr>
          <w:rFonts w:ascii="Calibri" w:hAnsi="Calibri" w:cs="Tahoma"/>
          <w:b/>
          <w:sz w:val="22"/>
        </w:rPr>
        <w:t xml:space="preserve">Executive </w:t>
      </w:r>
      <w:r w:rsidR="009C016A" w:rsidRPr="009C016A">
        <w:rPr>
          <w:rFonts w:ascii="Calibri" w:hAnsi="Calibri" w:cs="Tahoma"/>
          <w:b/>
          <w:sz w:val="22"/>
        </w:rPr>
        <w:t>Assistant to Senior Pastor</w:t>
      </w:r>
      <w:r w:rsidR="009B4C36">
        <w:rPr>
          <w:rFonts w:ascii="Calibri" w:hAnsi="Calibri" w:cs="Tahoma"/>
          <w:b/>
          <w:sz w:val="22"/>
        </w:rPr>
        <w:t xml:space="preserve"> </w:t>
      </w:r>
    </w:p>
    <w:p w:rsidR="0030692A" w:rsidRPr="008C78FD" w:rsidRDefault="00E20C2E" w:rsidP="008C78F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 w:rsidRPr="008C78FD">
        <w:rPr>
          <w:rFonts w:asciiTheme="majorHAnsi" w:hAnsiTheme="majorHAnsi" w:cs="Palatino Linotype"/>
          <w:bCs/>
          <w:sz w:val="22"/>
          <w:szCs w:val="22"/>
        </w:rPr>
        <w:t xml:space="preserve">Prepare </w:t>
      </w:r>
      <w:r w:rsidR="00390DE2">
        <w:rPr>
          <w:rFonts w:asciiTheme="majorHAnsi" w:hAnsiTheme="majorHAnsi" w:cs="Palatino Linotype"/>
          <w:bCs/>
          <w:sz w:val="22"/>
          <w:szCs w:val="22"/>
        </w:rPr>
        <w:t xml:space="preserve">Senior Pastor’s </w:t>
      </w:r>
      <w:r w:rsidR="00F87D9B" w:rsidRPr="008C78FD">
        <w:rPr>
          <w:rFonts w:asciiTheme="majorHAnsi" w:hAnsiTheme="majorHAnsi" w:cs="Palatino Linotype"/>
          <w:bCs/>
          <w:sz w:val="22"/>
          <w:szCs w:val="22"/>
        </w:rPr>
        <w:t>Expense Report</w:t>
      </w:r>
    </w:p>
    <w:p w:rsidR="00F87D9B" w:rsidRPr="00F87D9B" w:rsidRDefault="0030692A" w:rsidP="00F87D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>R</w:t>
      </w:r>
      <w:r w:rsidR="00E20C2E">
        <w:rPr>
          <w:rFonts w:asciiTheme="majorHAnsi" w:hAnsiTheme="majorHAnsi" w:cs="Palatino Linotype"/>
          <w:bCs/>
          <w:sz w:val="22"/>
          <w:szCs w:val="22"/>
        </w:rPr>
        <w:t>econcile</w:t>
      </w:r>
      <w:r w:rsidR="00F87D9B" w:rsidRPr="00F87D9B">
        <w:rPr>
          <w:rFonts w:asciiTheme="majorHAnsi" w:hAnsiTheme="majorHAnsi" w:cs="Palatino Linotype"/>
          <w:bCs/>
          <w:sz w:val="22"/>
          <w:szCs w:val="22"/>
        </w:rPr>
        <w:t xml:space="preserve"> </w:t>
      </w:r>
      <w:r w:rsidR="00390DE2">
        <w:rPr>
          <w:rFonts w:asciiTheme="majorHAnsi" w:hAnsiTheme="majorHAnsi" w:cs="Palatino Linotype"/>
          <w:bCs/>
          <w:sz w:val="22"/>
          <w:szCs w:val="22"/>
        </w:rPr>
        <w:t xml:space="preserve">Senior Pastor’s church </w:t>
      </w:r>
      <w:r>
        <w:rPr>
          <w:rFonts w:asciiTheme="majorHAnsi" w:hAnsiTheme="majorHAnsi" w:cs="Palatino Linotype"/>
          <w:bCs/>
          <w:sz w:val="22"/>
          <w:szCs w:val="22"/>
        </w:rPr>
        <w:t>credit card statement</w:t>
      </w:r>
      <w:r w:rsidR="00F87D9B" w:rsidRPr="00F87D9B">
        <w:rPr>
          <w:rFonts w:asciiTheme="majorHAnsi" w:hAnsiTheme="majorHAnsi" w:cs="Palatino Linotype"/>
          <w:bCs/>
          <w:sz w:val="22"/>
          <w:szCs w:val="22"/>
        </w:rPr>
        <w:t xml:space="preserve"> </w:t>
      </w:r>
    </w:p>
    <w:p w:rsidR="00F87D9B" w:rsidRPr="00F87D9B" w:rsidRDefault="00E20C2E" w:rsidP="00B573F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 xml:space="preserve">Maintain </w:t>
      </w:r>
      <w:r w:rsidR="00F87D9B" w:rsidRPr="00F87D9B">
        <w:rPr>
          <w:rFonts w:asciiTheme="majorHAnsi" w:hAnsiTheme="majorHAnsi" w:cs="Palatino Linotype"/>
          <w:bCs/>
          <w:sz w:val="22"/>
          <w:szCs w:val="22"/>
        </w:rPr>
        <w:t>Statistics:  email ministry teams monthly to gather statistics; keep track and updat</w:t>
      </w:r>
      <w:r>
        <w:rPr>
          <w:rFonts w:asciiTheme="majorHAnsi" w:hAnsiTheme="majorHAnsi" w:cs="Palatino Linotype"/>
          <w:bCs/>
          <w:sz w:val="22"/>
          <w:szCs w:val="22"/>
        </w:rPr>
        <w:t>e</w:t>
      </w:r>
      <w:r w:rsidR="00F87D9B" w:rsidRPr="00F87D9B">
        <w:rPr>
          <w:rFonts w:asciiTheme="majorHAnsi" w:hAnsiTheme="majorHAnsi" w:cs="Palatino Linotype"/>
          <w:bCs/>
          <w:sz w:val="22"/>
          <w:szCs w:val="22"/>
        </w:rPr>
        <w:t xml:space="preserve"> reports</w:t>
      </w:r>
      <w:r w:rsidR="00F87D9B">
        <w:rPr>
          <w:rFonts w:asciiTheme="majorHAnsi" w:hAnsiTheme="majorHAnsi" w:cs="Palatino Linotype"/>
          <w:bCs/>
          <w:sz w:val="22"/>
          <w:szCs w:val="22"/>
        </w:rPr>
        <w:t xml:space="preserve"> and document</w:t>
      </w:r>
      <w:r>
        <w:rPr>
          <w:rFonts w:asciiTheme="majorHAnsi" w:hAnsiTheme="majorHAnsi" w:cs="Palatino Linotype"/>
          <w:bCs/>
          <w:sz w:val="22"/>
          <w:szCs w:val="22"/>
        </w:rPr>
        <w:t>s</w:t>
      </w:r>
      <w:r w:rsidR="00F87D9B">
        <w:rPr>
          <w:rFonts w:asciiTheme="majorHAnsi" w:hAnsiTheme="majorHAnsi" w:cs="Palatino Linotype"/>
          <w:bCs/>
          <w:sz w:val="22"/>
          <w:szCs w:val="22"/>
        </w:rPr>
        <w:t xml:space="preserve"> in Box</w:t>
      </w:r>
      <w:r w:rsidR="007B6035">
        <w:rPr>
          <w:rFonts w:asciiTheme="majorHAnsi" w:hAnsiTheme="majorHAnsi" w:cs="Palatino Linotype"/>
          <w:bCs/>
          <w:sz w:val="22"/>
          <w:szCs w:val="22"/>
        </w:rPr>
        <w:t xml:space="preserve"> and updat</w:t>
      </w:r>
      <w:r>
        <w:rPr>
          <w:rFonts w:asciiTheme="majorHAnsi" w:hAnsiTheme="majorHAnsi" w:cs="Palatino Linotype"/>
          <w:bCs/>
          <w:sz w:val="22"/>
          <w:szCs w:val="22"/>
        </w:rPr>
        <w:t>e</w:t>
      </w:r>
      <w:r w:rsidR="007B6035">
        <w:rPr>
          <w:rFonts w:asciiTheme="majorHAnsi" w:hAnsiTheme="majorHAnsi" w:cs="Palatino Linotype"/>
          <w:bCs/>
          <w:sz w:val="22"/>
          <w:szCs w:val="22"/>
        </w:rPr>
        <w:t xml:space="preserve"> </w:t>
      </w:r>
      <w:proofErr w:type="spellStart"/>
      <w:r w:rsidR="007B6035">
        <w:rPr>
          <w:rFonts w:asciiTheme="majorHAnsi" w:hAnsiTheme="majorHAnsi" w:cs="Palatino Linotype"/>
          <w:bCs/>
          <w:sz w:val="22"/>
          <w:szCs w:val="22"/>
        </w:rPr>
        <w:t>GraceLink</w:t>
      </w:r>
      <w:proofErr w:type="spellEnd"/>
      <w:r w:rsidR="00B573F6">
        <w:rPr>
          <w:rFonts w:asciiTheme="majorHAnsi" w:hAnsiTheme="majorHAnsi" w:cs="Palatino Linotype"/>
          <w:bCs/>
          <w:sz w:val="22"/>
          <w:szCs w:val="22"/>
        </w:rPr>
        <w:t xml:space="preserve"> </w:t>
      </w:r>
    </w:p>
    <w:p w:rsidR="00F87D9B" w:rsidRPr="00F87D9B" w:rsidRDefault="00FE6D42" w:rsidP="00F87D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 xml:space="preserve">Assist with </w:t>
      </w:r>
      <w:r w:rsidR="000C0A7C">
        <w:rPr>
          <w:rFonts w:asciiTheme="majorHAnsi" w:hAnsiTheme="majorHAnsi" w:cs="Palatino Linotype"/>
          <w:bCs/>
          <w:sz w:val="22"/>
          <w:szCs w:val="22"/>
        </w:rPr>
        <w:t>Senior Pastor’s Correspondence</w:t>
      </w:r>
    </w:p>
    <w:p w:rsidR="00F87D9B" w:rsidRDefault="000C0A7C" w:rsidP="00F87D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>Manage the scheduling and communication of the monthly Bath Steering Team meeting</w:t>
      </w:r>
    </w:p>
    <w:p w:rsidR="00F87D9B" w:rsidRDefault="00467EA6" w:rsidP="00F87D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>Manag</w:t>
      </w:r>
      <w:r w:rsidR="007B6035">
        <w:rPr>
          <w:rFonts w:asciiTheme="majorHAnsi" w:hAnsiTheme="majorHAnsi" w:cs="Palatino Linotype"/>
          <w:bCs/>
          <w:sz w:val="22"/>
          <w:szCs w:val="22"/>
        </w:rPr>
        <w:t>e</w:t>
      </w:r>
      <w:r>
        <w:rPr>
          <w:rFonts w:asciiTheme="majorHAnsi" w:hAnsiTheme="majorHAnsi" w:cs="Palatino Linotype"/>
          <w:bCs/>
          <w:sz w:val="22"/>
          <w:szCs w:val="22"/>
        </w:rPr>
        <w:t xml:space="preserve"> the scheduling </w:t>
      </w:r>
      <w:r w:rsidR="0030692A">
        <w:rPr>
          <w:rFonts w:asciiTheme="majorHAnsi" w:hAnsiTheme="majorHAnsi" w:cs="Palatino Linotype"/>
          <w:bCs/>
          <w:sz w:val="22"/>
          <w:szCs w:val="22"/>
        </w:rPr>
        <w:t xml:space="preserve">and communication </w:t>
      </w:r>
      <w:r>
        <w:rPr>
          <w:rFonts w:asciiTheme="majorHAnsi" w:hAnsiTheme="majorHAnsi" w:cs="Palatino Linotype"/>
          <w:bCs/>
          <w:sz w:val="22"/>
          <w:szCs w:val="22"/>
        </w:rPr>
        <w:t>of the monthly Residents &amp; Interns meeting</w:t>
      </w:r>
    </w:p>
    <w:p w:rsidR="002D462B" w:rsidRDefault="002D462B" w:rsidP="00F87D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 xml:space="preserve">Manage the </w:t>
      </w:r>
      <w:r w:rsidR="006A514C">
        <w:rPr>
          <w:rFonts w:asciiTheme="majorHAnsi" w:hAnsiTheme="majorHAnsi" w:cs="Palatino Linotype"/>
          <w:bCs/>
          <w:sz w:val="22"/>
          <w:szCs w:val="22"/>
        </w:rPr>
        <w:t xml:space="preserve">Grace Church </w:t>
      </w:r>
      <w:r>
        <w:rPr>
          <w:rFonts w:asciiTheme="majorHAnsi" w:hAnsiTheme="majorHAnsi" w:cs="Palatino Linotype"/>
          <w:bCs/>
          <w:sz w:val="22"/>
          <w:szCs w:val="22"/>
        </w:rPr>
        <w:t>membership application process</w:t>
      </w:r>
    </w:p>
    <w:p w:rsidR="00F87D9B" w:rsidRDefault="00F87D9B" w:rsidP="00F87D9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 xml:space="preserve">Track and keep current staff </w:t>
      </w:r>
      <w:r w:rsidR="007B6035">
        <w:rPr>
          <w:rFonts w:asciiTheme="majorHAnsi" w:hAnsiTheme="majorHAnsi" w:cs="Palatino Linotype"/>
          <w:bCs/>
          <w:sz w:val="22"/>
          <w:szCs w:val="22"/>
        </w:rPr>
        <w:t>updates</w:t>
      </w:r>
      <w:r w:rsidR="00E20C2E">
        <w:rPr>
          <w:rFonts w:asciiTheme="majorHAnsi" w:hAnsiTheme="majorHAnsi" w:cs="Palatino Linotype"/>
          <w:bCs/>
          <w:sz w:val="22"/>
          <w:szCs w:val="22"/>
        </w:rPr>
        <w:t xml:space="preserve">, </w:t>
      </w:r>
      <w:r w:rsidR="00390DE2">
        <w:rPr>
          <w:rFonts w:asciiTheme="majorHAnsi" w:hAnsiTheme="majorHAnsi" w:cs="Palatino Linotype"/>
          <w:bCs/>
          <w:sz w:val="22"/>
          <w:szCs w:val="22"/>
        </w:rPr>
        <w:t>u</w:t>
      </w:r>
      <w:r w:rsidR="00E20C2E">
        <w:rPr>
          <w:rFonts w:asciiTheme="majorHAnsi" w:hAnsiTheme="majorHAnsi" w:cs="Palatino Linotype"/>
          <w:bCs/>
          <w:sz w:val="22"/>
          <w:szCs w:val="22"/>
        </w:rPr>
        <w:t>pdate</w:t>
      </w:r>
      <w:r>
        <w:rPr>
          <w:rFonts w:asciiTheme="majorHAnsi" w:hAnsiTheme="majorHAnsi" w:cs="Palatino Linotype"/>
          <w:bCs/>
          <w:sz w:val="22"/>
          <w:szCs w:val="22"/>
        </w:rPr>
        <w:t xml:space="preserve"> S</w:t>
      </w:r>
      <w:r w:rsidR="00390DE2">
        <w:rPr>
          <w:rFonts w:asciiTheme="majorHAnsi" w:hAnsiTheme="majorHAnsi" w:cs="Palatino Linotype"/>
          <w:bCs/>
          <w:sz w:val="22"/>
          <w:szCs w:val="22"/>
        </w:rPr>
        <w:t>enio</w:t>
      </w:r>
      <w:r>
        <w:rPr>
          <w:rFonts w:asciiTheme="majorHAnsi" w:hAnsiTheme="majorHAnsi" w:cs="Palatino Linotype"/>
          <w:bCs/>
          <w:sz w:val="22"/>
          <w:szCs w:val="22"/>
        </w:rPr>
        <w:t>r Pastor’s contact list</w:t>
      </w:r>
    </w:p>
    <w:p w:rsidR="00F87D9B" w:rsidRPr="00467EA6" w:rsidRDefault="00E20C2E" w:rsidP="00467EA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>Plan travel for Senior Pastor</w:t>
      </w:r>
      <w:r w:rsidR="00F87D9B">
        <w:rPr>
          <w:rFonts w:asciiTheme="majorHAnsi" w:hAnsiTheme="majorHAnsi" w:cs="Palatino Linotype"/>
          <w:bCs/>
          <w:sz w:val="22"/>
          <w:szCs w:val="22"/>
        </w:rPr>
        <w:t xml:space="preserve">:  airline tickets, </w:t>
      </w:r>
      <w:r>
        <w:rPr>
          <w:rFonts w:asciiTheme="majorHAnsi" w:hAnsiTheme="majorHAnsi" w:cs="Palatino Linotype"/>
          <w:bCs/>
          <w:sz w:val="22"/>
          <w:szCs w:val="22"/>
        </w:rPr>
        <w:t xml:space="preserve">hotels, </w:t>
      </w:r>
      <w:r w:rsidR="00F87D9B">
        <w:rPr>
          <w:rFonts w:asciiTheme="majorHAnsi" w:hAnsiTheme="majorHAnsi" w:cs="Palatino Linotype"/>
          <w:bCs/>
          <w:sz w:val="22"/>
          <w:szCs w:val="22"/>
        </w:rPr>
        <w:t>schedule, etc.</w:t>
      </w:r>
    </w:p>
    <w:p w:rsidR="00B573F6" w:rsidRPr="0030692A" w:rsidRDefault="00B573F6" w:rsidP="003069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>Arrange e</w:t>
      </w:r>
      <w:r w:rsidR="00F87D9B">
        <w:rPr>
          <w:rFonts w:asciiTheme="majorHAnsi" w:hAnsiTheme="majorHAnsi" w:cs="Palatino Linotype"/>
          <w:bCs/>
          <w:sz w:val="22"/>
          <w:szCs w:val="22"/>
        </w:rPr>
        <w:t>vents/</w:t>
      </w:r>
      <w:r w:rsidR="00E20C2E">
        <w:rPr>
          <w:rFonts w:asciiTheme="majorHAnsi" w:hAnsiTheme="majorHAnsi" w:cs="Palatino Linotype"/>
          <w:bCs/>
          <w:sz w:val="22"/>
          <w:szCs w:val="22"/>
        </w:rPr>
        <w:t>plan meals</w:t>
      </w:r>
      <w:r w:rsidR="00F87D9B">
        <w:rPr>
          <w:rFonts w:asciiTheme="majorHAnsi" w:hAnsiTheme="majorHAnsi" w:cs="Palatino Linotype"/>
          <w:bCs/>
          <w:sz w:val="22"/>
          <w:szCs w:val="22"/>
        </w:rPr>
        <w:t>/host</w:t>
      </w:r>
      <w:r w:rsidR="00E20C2E">
        <w:rPr>
          <w:rFonts w:asciiTheme="majorHAnsi" w:hAnsiTheme="majorHAnsi" w:cs="Palatino Linotype"/>
          <w:bCs/>
          <w:sz w:val="22"/>
          <w:szCs w:val="22"/>
        </w:rPr>
        <w:t xml:space="preserve"> -</w:t>
      </w:r>
      <w:r w:rsidR="00467EA6">
        <w:rPr>
          <w:rFonts w:asciiTheme="majorHAnsi" w:hAnsiTheme="majorHAnsi" w:cs="Palatino Linotype"/>
          <w:bCs/>
          <w:sz w:val="22"/>
          <w:szCs w:val="22"/>
        </w:rPr>
        <w:t xml:space="preserve"> th</w:t>
      </w:r>
      <w:r w:rsidR="00F87D9B">
        <w:rPr>
          <w:rFonts w:asciiTheme="majorHAnsi" w:hAnsiTheme="majorHAnsi" w:cs="Palatino Linotype"/>
          <w:bCs/>
          <w:sz w:val="22"/>
          <w:szCs w:val="22"/>
        </w:rPr>
        <w:t>ree-four times a year</w:t>
      </w:r>
      <w:r>
        <w:rPr>
          <w:rFonts w:asciiTheme="majorHAnsi" w:hAnsiTheme="majorHAnsi" w:cs="Palatino Linotype"/>
          <w:bCs/>
          <w:sz w:val="22"/>
          <w:szCs w:val="22"/>
        </w:rPr>
        <w:t xml:space="preserve"> for Senior Pastor</w:t>
      </w:r>
    </w:p>
    <w:p w:rsidR="009C016A" w:rsidRDefault="009C016A" w:rsidP="009C016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Palatino Linotype"/>
          <w:bCs/>
          <w:sz w:val="22"/>
          <w:szCs w:val="22"/>
        </w:rPr>
      </w:pPr>
      <w:r>
        <w:rPr>
          <w:rFonts w:asciiTheme="majorHAnsi" w:hAnsiTheme="majorHAnsi" w:cs="Palatino Linotype"/>
          <w:bCs/>
          <w:sz w:val="22"/>
          <w:szCs w:val="22"/>
        </w:rPr>
        <w:t xml:space="preserve">Keep </w:t>
      </w:r>
      <w:r w:rsidR="000C0A7C">
        <w:rPr>
          <w:rFonts w:asciiTheme="majorHAnsi" w:hAnsiTheme="majorHAnsi" w:cs="Palatino Linotype"/>
          <w:bCs/>
          <w:sz w:val="22"/>
          <w:szCs w:val="22"/>
        </w:rPr>
        <w:t>Senior Pastor’s office stationary supplies stocked</w:t>
      </w:r>
    </w:p>
    <w:p w:rsidR="00467EA6" w:rsidRDefault="00E20C2E" w:rsidP="00400F2D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Cover </w:t>
      </w:r>
      <w:r w:rsidR="00467EA6">
        <w:rPr>
          <w:rFonts w:asciiTheme="majorHAnsi" w:hAnsiTheme="majorHAnsi" w:cs="Arial"/>
          <w:color w:val="000000"/>
          <w:sz w:val="22"/>
          <w:szCs w:val="22"/>
        </w:rPr>
        <w:t>Front desk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-</w:t>
      </w:r>
      <w:r w:rsidR="00467EA6">
        <w:rPr>
          <w:rFonts w:asciiTheme="majorHAnsi" w:hAnsiTheme="majorHAnsi" w:cs="Arial"/>
          <w:color w:val="000000"/>
          <w:sz w:val="22"/>
          <w:szCs w:val="22"/>
        </w:rPr>
        <w:t xml:space="preserve"> representing Sr. Pastor</w:t>
      </w:r>
      <w:r>
        <w:rPr>
          <w:rFonts w:asciiTheme="majorHAnsi" w:hAnsiTheme="majorHAnsi" w:cs="Arial"/>
          <w:color w:val="000000"/>
          <w:sz w:val="22"/>
          <w:szCs w:val="22"/>
        </w:rPr>
        <w:t>’s</w:t>
      </w:r>
      <w:r w:rsidR="00467EA6">
        <w:rPr>
          <w:rFonts w:asciiTheme="majorHAnsi" w:hAnsiTheme="majorHAnsi" w:cs="Arial"/>
          <w:color w:val="000000"/>
          <w:sz w:val="22"/>
          <w:szCs w:val="22"/>
        </w:rPr>
        <w:t xml:space="preserve"> Office as needed.</w:t>
      </w:r>
    </w:p>
    <w:p w:rsidR="002E7D62" w:rsidRDefault="00E20C2E" w:rsidP="00EE318E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Make b</w:t>
      </w:r>
      <w:r w:rsidR="00B3177F">
        <w:rPr>
          <w:rFonts w:asciiTheme="majorHAnsi" w:hAnsiTheme="majorHAnsi" w:cs="Arial"/>
          <w:color w:val="000000"/>
          <w:sz w:val="22"/>
          <w:szCs w:val="22"/>
        </w:rPr>
        <w:t xml:space="preserve">uilding </w:t>
      </w:r>
      <w:r>
        <w:rPr>
          <w:rFonts w:asciiTheme="majorHAnsi" w:hAnsiTheme="majorHAnsi" w:cs="Arial"/>
          <w:color w:val="000000"/>
          <w:sz w:val="22"/>
          <w:szCs w:val="22"/>
        </w:rPr>
        <w:t>r</w:t>
      </w:r>
      <w:r w:rsidR="00B3177F">
        <w:rPr>
          <w:rFonts w:asciiTheme="majorHAnsi" w:hAnsiTheme="majorHAnsi" w:cs="Arial"/>
          <w:color w:val="000000"/>
          <w:sz w:val="22"/>
          <w:szCs w:val="22"/>
        </w:rPr>
        <w:t>eservations as needed</w:t>
      </w:r>
    </w:p>
    <w:p w:rsidR="00467EA6" w:rsidRDefault="00467EA6" w:rsidP="00467EA6">
      <w:pPr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F87D9B">
        <w:rPr>
          <w:rFonts w:asciiTheme="majorHAnsi" w:hAnsiTheme="majorHAnsi" w:cs="Arial"/>
          <w:color w:val="000000"/>
          <w:sz w:val="22"/>
          <w:szCs w:val="22"/>
        </w:rPr>
        <w:t>All other tasks as requested.</w:t>
      </w:r>
    </w:p>
    <w:p w:rsidR="00EE318E" w:rsidRDefault="00EE318E" w:rsidP="00467EA6">
      <w:pPr>
        <w:autoSpaceDE w:val="0"/>
        <w:autoSpaceDN w:val="0"/>
        <w:adjustRightInd w:val="0"/>
        <w:ind w:left="1080"/>
        <w:rPr>
          <w:rFonts w:asciiTheme="majorHAnsi" w:hAnsiTheme="majorHAnsi" w:cs="Arial"/>
          <w:color w:val="000000"/>
          <w:sz w:val="22"/>
          <w:szCs w:val="22"/>
        </w:rPr>
      </w:pPr>
    </w:p>
    <w:p w:rsidR="00FF2552" w:rsidRDefault="00FF2552" w:rsidP="00467EA6">
      <w:pPr>
        <w:autoSpaceDE w:val="0"/>
        <w:autoSpaceDN w:val="0"/>
        <w:adjustRightInd w:val="0"/>
        <w:ind w:left="1080"/>
        <w:rPr>
          <w:rFonts w:asciiTheme="majorHAnsi" w:hAnsiTheme="majorHAnsi" w:cs="Arial"/>
          <w:color w:val="000000"/>
          <w:sz w:val="22"/>
          <w:szCs w:val="22"/>
        </w:rPr>
      </w:pPr>
    </w:p>
    <w:p w:rsidR="00E437AD" w:rsidRPr="00652828" w:rsidRDefault="00E437AD" w:rsidP="00A668B6">
      <w:pPr>
        <w:pStyle w:val="ListParagraph"/>
        <w:tabs>
          <w:tab w:val="left" w:pos="1695"/>
        </w:tabs>
        <w:autoSpaceDE w:val="0"/>
        <w:autoSpaceDN w:val="0"/>
        <w:adjustRightInd w:val="0"/>
        <w:ind w:left="0"/>
        <w:rPr>
          <w:rFonts w:ascii="Calibri" w:hAnsi="Calibri" w:cs="Arial"/>
          <w:color w:val="000000"/>
          <w:sz w:val="22"/>
          <w:szCs w:val="22"/>
        </w:rPr>
      </w:pPr>
    </w:p>
    <w:p w:rsidR="000C7B1B" w:rsidRDefault="001D2BA5" w:rsidP="00B520E8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Spiritual Life</w:t>
      </w:r>
      <w:r>
        <w:rPr>
          <w:rFonts w:ascii="Calibri" w:hAnsi="Calibri" w:cs="Tahoma"/>
        </w:rPr>
        <w:tab/>
      </w:r>
    </w:p>
    <w:p w:rsidR="00793543" w:rsidRPr="00A26BCC" w:rsidRDefault="001D2BA5" w:rsidP="000C7B1B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 w:rsidRPr="00A26BCC">
        <w:rPr>
          <w:rFonts w:ascii="Calibri" w:hAnsi="Calibri" w:cs="Tahoma"/>
          <w:sz w:val="22"/>
          <w:szCs w:val="22"/>
        </w:rPr>
        <w:t xml:space="preserve">Growing </w:t>
      </w:r>
      <w:r w:rsidR="0042697C" w:rsidRPr="00A26BCC">
        <w:rPr>
          <w:rFonts w:ascii="Calibri" w:hAnsi="Calibri" w:cs="Tahoma"/>
          <w:sz w:val="22"/>
          <w:szCs w:val="22"/>
        </w:rPr>
        <w:t>in faith as a believer in Christ</w:t>
      </w:r>
      <w:r w:rsidR="00C568B9" w:rsidRPr="00A26BCC">
        <w:rPr>
          <w:rFonts w:ascii="Calibri" w:hAnsi="Calibri" w:cs="Tahoma"/>
          <w:sz w:val="22"/>
          <w:szCs w:val="22"/>
        </w:rPr>
        <w:t xml:space="preserve"> (2 Peter 1:5-</w:t>
      </w:r>
      <w:r w:rsidR="00BE309B" w:rsidRPr="00A26BCC">
        <w:rPr>
          <w:rFonts w:ascii="Calibri" w:hAnsi="Calibri" w:cs="Tahoma"/>
          <w:sz w:val="22"/>
          <w:szCs w:val="22"/>
        </w:rPr>
        <w:t>11).</w:t>
      </w:r>
    </w:p>
    <w:p w:rsidR="00793543" w:rsidRDefault="000B3099" w:rsidP="000C7B1B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 w:rsidRPr="00A26BCC">
        <w:rPr>
          <w:rFonts w:ascii="Calibri" w:hAnsi="Calibri" w:cs="Tahoma"/>
          <w:sz w:val="22"/>
          <w:szCs w:val="22"/>
        </w:rPr>
        <w:t>Must have</w:t>
      </w:r>
      <w:r w:rsidR="001D2BA5" w:rsidRPr="00A26BCC">
        <w:rPr>
          <w:rFonts w:ascii="Calibri" w:hAnsi="Calibri" w:cs="Tahoma"/>
          <w:sz w:val="22"/>
          <w:szCs w:val="22"/>
        </w:rPr>
        <w:t xml:space="preserve"> a teachable spirit and servant</w:t>
      </w:r>
      <w:r w:rsidR="001B41A4" w:rsidRPr="00A26BCC">
        <w:rPr>
          <w:rFonts w:ascii="Calibri" w:hAnsi="Calibri" w:cs="Tahoma"/>
          <w:sz w:val="22"/>
          <w:szCs w:val="22"/>
        </w:rPr>
        <w:t>’s</w:t>
      </w:r>
      <w:r w:rsidRPr="00A26BCC">
        <w:rPr>
          <w:rFonts w:ascii="Calibri" w:hAnsi="Calibri" w:cs="Tahoma"/>
          <w:sz w:val="22"/>
          <w:szCs w:val="22"/>
        </w:rPr>
        <w:t xml:space="preserve"> heart</w:t>
      </w:r>
      <w:r w:rsidR="00BE309B" w:rsidRPr="00A26BCC">
        <w:rPr>
          <w:rFonts w:ascii="Calibri" w:hAnsi="Calibri" w:cs="Tahoma"/>
          <w:sz w:val="22"/>
          <w:szCs w:val="22"/>
        </w:rPr>
        <w:t xml:space="preserve"> (Philippians 2:1-11).</w:t>
      </w:r>
    </w:p>
    <w:p w:rsidR="007B6035" w:rsidRDefault="007B6035" w:rsidP="007B6035">
      <w:pPr>
        <w:rPr>
          <w:rFonts w:ascii="Calibri" w:hAnsi="Calibri" w:cs="Tahoma"/>
          <w:sz w:val="22"/>
          <w:szCs w:val="22"/>
        </w:rPr>
      </w:pPr>
    </w:p>
    <w:p w:rsidR="007B6035" w:rsidRDefault="007B6035" w:rsidP="007B6035">
      <w:pPr>
        <w:rPr>
          <w:rFonts w:ascii="Calibri" w:hAnsi="Calibri" w:cs="Tahoma"/>
          <w:sz w:val="22"/>
          <w:szCs w:val="22"/>
        </w:rPr>
      </w:pPr>
    </w:p>
    <w:p w:rsidR="00FE6D42" w:rsidRPr="00A26BCC" w:rsidRDefault="00FE6D42" w:rsidP="007B6035">
      <w:pPr>
        <w:rPr>
          <w:rFonts w:ascii="Calibri" w:hAnsi="Calibri" w:cs="Tahoma"/>
          <w:sz w:val="22"/>
          <w:szCs w:val="22"/>
        </w:rPr>
      </w:pPr>
    </w:p>
    <w:p w:rsidR="007E1CD7" w:rsidRDefault="007E1CD7" w:rsidP="007E1CD7">
      <w:pPr>
        <w:rPr>
          <w:rFonts w:ascii="Calibri" w:hAnsi="Calibri" w:cs="Tahoma"/>
          <w:b/>
        </w:rPr>
      </w:pPr>
      <w:bookmarkStart w:id="0" w:name="_GoBack"/>
      <w:bookmarkEnd w:id="0"/>
      <w:r w:rsidRPr="00ED1EEE">
        <w:rPr>
          <w:rFonts w:ascii="Calibri" w:hAnsi="Calibri" w:cs="Tahoma"/>
          <w:b/>
        </w:rPr>
        <w:lastRenderedPageBreak/>
        <w:t>General Requirements</w:t>
      </w:r>
    </w:p>
    <w:p w:rsidR="007E1CD7" w:rsidRPr="0030692A" w:rsidRDefault="007E1CD7" w:rsidP="007E1CD7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Must be a committed, regular attender of Grace Church Bath Campus.</w:t>
      </w:r>
    </w:p>
    <w:p w:rsidR="007E1CD7" w:rsidRDefault="007E1CD7" w:rsidP="007E1CD7">
      <w:pPr>
        <w:numPr>
          <w:ilvl w:val="0"/>
          <w:numId w:val="2"/>
        </w:numPr>
        <w:contextualSpacing/>
        <w:rPr>
          <w:rFonts w:ascii="Calibri" w:hAnsi="Calibri" w:cs="Arial"/>
          <w:sz w:val="22"/>
          <w:szCs w:val="22"/>
        </w:rPr>
      </w:pPr>
      <w:r w:rsidRPr="00653DDD">
        <w:rPr>
          <w:rFonts w:ascii="Calibri" w:hAnsi="Calibri" w:cs="Arial"/>
          <w:sz w:val="22"/>
          <w:szCs w:val="22"/>
        </w:rPr>
        <w:t xml:space="preserve">Must adhere to and support the vision and philosophy of </w:t>
      </w:r>
      <w:r>
        <w:rPr>
          <w:rFonts w:ascii="Calibri" w:hAnsi="Calibri" w:cs="Arial"/>
          <w:sz w:val="22"/>
          <w:szCs w:val="22"/>
        </w:rPr>
        <w:t>Grace Church and its leadership, including the Statement of Faith.</w:t>
      </w:r>
    </w:p>
    <w:p w:rsidR="007E1CD7" w:rsidRPr="00653DDD" w:rsidRDefault="007E1CD7" w:rsidP="007E1CD7">
      <w:pPr>
        <w:numPr>
          <w:ilvl w:val="0"/>
          <w:numId w:val="2"/>
        </w:num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have attended or is in the process of attending Discovery.</w:t>
      </w:r>
    </w:p>
    <w:p w:rsidR="007E1CD7" w:rsidRDefault="007E1CD7" w:rsidP="007E1CD7">
      <w:pPr>
        <w:numPr>
          <w:ilvl w:val="0"/>
          <w:numId w:val="2"/>
        </w:numPr>
        <w:contextualSpacing/>
        <w:rPr>
          <w:rFonts w:ascii="Calibri" w:hAnsi="Calibri" w:cs="Arial"/>
          <w:sz w:val="22"/>
          <w:szCs w:val="22"/>
        </w:rPr>
      </w:pPr>
      <w:r w:rsidRPr="00ED1EEE">
        <w:rPr>
          <w:rFonts w:ascii="Calibri" w:hAnsi="Calibri" w:cs="Arial"/>
          <w:sz w:val="22"/>
          <w:szCs w:val="22"/>
        </w:rPr>
        <w:t>Must p</w:t>
      </w:r>
      <w:r>
        <w:rPr>
          <w:rFonts w:ascii="Calibri" w:hAnsi="Calibri" w:cs="Arial"/>
          <w:sz w:val="22"/>
          <w:szCs w:val="22"/>
        </w:rPr>
        <w:t>ossess organizational and multi-</w:t>
      </w:r>
      <w:r w:rsidRPr="00ED1EEE">
        <w:rPr>
          <w:rFonts w:ascii="Calibri" w:hAnsi="Calibri" w:cs="Arial"/>
          <w:sz w:val="22"/>
          <w:szCs w:val="22"/>
        </w:rPr>
        <w:t xml:space="preserve">tasking abilities and </w:t>
      </w:r>
      <w:r>
        <w:rPr>
          <w:rFonts w:ascii="Calibri" w:hAnsi="Calibri" w:cs="Arial"/>
          <w:sz w:val="22"/>
          <w:szCs w:val="22"/>
        </w:rPr>
        <w:t xml:space="preserve">be </w:t>
      </w:r>
      <w:r w:rsidRPr="00ED1EEE">
        <w:rPr>
          <w:rFonts w:ascii="Calibri" w:hAnsi="Calibri" w:cs="Arial"/>
          <w:sz w:val="22"/>
          <w:szCs w:val="22"/>
        </w:rPr>
        <w:t>able to handle stressful situations with self-control and teamwork.</w:t>
      </w:r>
    </w:p>
    <w:p w:rsidR="001A1224" w:rsidRDefault="007E1CD7" w:rsidP="007E1CD7">
      <w:pPr>
        <w:numPr>
          <w:ilvl w:val="0"/>
          <w:numId w:val="2"/>
        </w:numPr>
        <w:contextualSpacing/>
        <w:rPr>
          <w:rFonts w:ascii="Calibri" w:hAnsi="Calibri" w:cs="Arial"/>
          <w:sz w:val="22"/>
          <w:szCs w:val="22"/>
        </w:rPr>
      </w:pPr>
      <w:r w:rsidRPr="00390DE2">
        <w:rPr>
          <w:rFonts w:ascii="Calibri" w:hAnsi="Calibri" w:cs="Arial"/>
          <w:sz w:val="22"/>
          <w:szCs w:val="22"/>
        </w:rPr>
        <w:t>Confidentiality:</w:t>
      </w:r>
      <w:r>
        <w:rPr>
          <w:rFonts w:ascii="Calibri" w:hAnsi="Calibri" w:cs="Arial"/>
          <w:sz w:val="22"/>
          <w:szCs w:val="22"/>
        </w:rPr>
        <w:t xml:space="preserve"> </w:t>
      </w:r>
      <w:r w:rsidR="001A1224">
        <w:rPr>
          <w:rFonts w:ascii="Calibri" w:hAnsi="Calibri" w:cs="Arial"/>
          <w:sz w:val="22"/>
          <w:szCs w:val="22"/>
        </w:rPr>
        <w:t>Must be able to keep confidences and understand the sensitive nature of the Senior Pastor’s office.</w:t>
      </w:r>
    </w:p>
    <w:p w:rsidR="007E1CD7" w:rsidRPr="00ED1EEE" w:rsidRDefault="001A1224" w:rsidP="007E1CD7">
      <w:pPr>
        <w:numPr>
          <w:ilvl w:val="0"/>
          <w:numId w:val="2"/>
        </w:numPr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Must be able to work </w:t>
      </w:r>
      <w:r w:rsidR="007E1CD7" w:rsidRPr="00ED1EEE">
        <w:rPr>
          <w:rFonts w:ascii="Calibri" w:hAnsi="Calibri" w:cs="Arial"/>
          <w:sz w:val="22"/>
          <w:szCs w:val="22"/>
        </w:rPr>
        <w:t>within a team environment.</w:t>
      </w:r>
    </w:p>
    <w:p w:rsidR="007E1CD7" w:rsidRPr="00ED1EEE" w:rsidRDefault="007E1CD7" w:rsidP="007E1CD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ED1EEE">
        <w:rPr>
          <w:rFonts w:ascii="Calibri" w:hAnsi="Calibri" w:cs="Arial"/>
          <w:color w:val="000000"/>
          <w:sz w:val="22"/>
          <w:szCs w:val="22"/>
        </w:rPr>
        <w:t xml:space="preserve">Must have the ability to maintain a high level of accuracy </w:t>
      </w:r>
      <w:r>
        <w:rPr>
          <w:rFonts w:ascii="Calibri" w:hAnsi="Calibri" w:cs="Arial"/>
          <w:color w:val="000000"/>
          <w:sz w:val="22"/>
          <w:szCs w:val="22"/>
        </w:rPr>
        <w:t xml:space="preserve">(exceptional attention to detail) </w:t>
      </w:r>
      <w:r w:rsidRPr="00ED1EEE">
        <w:rPr>
          <w:rFonts w:ascii="Calibri" w:hAnsi="Calibri" w:cs="Arial"/>
          <w:color w:val="000000"/>
          <w:sz w:val="22"/>
          <w:szCs w:val="22"/>
        </w:rPr>
        <w:t xml:space="preserve">in preparing and entering information </w:t>
      </w:r>
      <w:r>
        <w:rPr>
          <w:rFonts w:ascii="Calibri" w:hAnsi="Calibri" w:cs="Arial"/>
          <w:color w:val="000000"/>
          <w:sz w:val="22"/>
          <w:szCs w:val="22"/>
        </w:rPr>
        <w:t xml:space="preserve">and </w:t>
      </w:r>
      <w:r w:rsidRPr="00ED1EEE">
        <w:rPr>
          <w:rFonts w:ascii="Calibri" w:hAnsi="Calibri" w:cs="Arial"/>
          <w:color w:val="000000"/>
          <w:sz w:val="22"/>
          <w:szCs w:val="22"/>
        </w:rPr>
        <w:t>developing processes to efficiently get the work finished promptly.</w:t>
      </w:r>
    </w:p>
    <w:p w:rsidR="007E1CD7" w:rsidRPr="00ED1EEE" w:rsidRDefault="007E1CD7" w:rsidP="007E1CD7">
      <w:pPr>
        <w:numPr>
          <w:ilvl w:val="0"/>
          <w:numId w:val="2"/>
        </w:numPr>
        <w:contextualSpacing/>
        <w:rPr>
          <w:rFonts w:ascii="Calibri" w:hAnsi="Calibri" w:cs="Arial"/>
          <w:sz w:val="22"/>
          <w:szCs w:val="22"/>
        </w:rPr>
      </w:pPr>
      <w:r w:rsidRPr="00ED1EEE">
        <w:rPr>
          <w:rFonts w:ascii="Calibri" w:hAnsi="Calibri" w:cs="Arial"/>
          <w:sz w:val="22"/>
          <w:szCs w:val="22"/>
        </w:rPr>
        <w:t>Must possess a strong work ethic (We are the recipients of the Lord’s money).</w:t>
      </w:r>
    </w:p>
    <w:p w:rsidR="007E1CD7" w:rsidRPr="00ED1EEE" w:rsidRDefault="007E1CD7" w:rsidP="007E1CD7">
      <w:pPr>
        <w:numPr>
          <w:ilvl w:val="0"/>
          <w:numId w:val="2"/>
        </w:numPr>
        <w:contextualSpacing/>
        <w:rPr>
          <w:rFonts w:ascii="Calibri" w:hAnsi="Calibri" w:cs="Arial"/>
          <w:sz w:val="22"/>
          <w:szCs w:val="22"/>
        </w:rPr>
      </w:pPr>
      <w:r w:rsidRPr="00ED1EEE">
        <w:rPr>
          <w:rFonts w:ascii="Calibri" w:hAnsi="Calibri" w:cs="Arial"/>
          <w:sz w:val="22"/>
          <w:szCs w:val="22"/>
        </w:rPr>
        <w:t>Must have a heart focused on ministry, not just a job.</w:t>
      </w:r>
    </w:p>
    <w:p w:rsidR="007E1CD7" w:rsidRPr="00ED1EEE" w:rsidRDefault="007E1CD7" w:rsidP="007E1CD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ED1EEE">
        <w:rPr>
          <w:rFonts w:ascii="Calibri" w:hAnsi="Calibri" w:cs="Arial"/>
          <w:color w:val="000000"/>
          <w:sz w:val="22"/>
          <w:szCs w:val="22"/>
        </w:rPr>
        <w:t xml:space="preserve">Must be proficient and confident in your computer skills </w:t>
      </w:r>
      <w:r>
        <w:rPr>
          <w:rFonts w:ascii="Calibri" w:hAnsi="Calibri" w:cs="Arial"/>
          <w:color w:val="000000"/>
          <w:sz w:val="22"/>
          <w:szCs w:val="22"/>
        </w:rPr>
        <w:t>that</w:t>
      </w:r>
      <w:r w:rsidRPr="00ED1EEE">
        <w:rPr>
          <w:rFonts w:ascii="Calibri" w:hAnsi="Calibri" w:cs="Arial"/>
          <w:color w:val="000000"/>
          <w:sz w:val="22"/>
          <w:szCs w:val="22"/>
        </w:rPr>
        <w:t xml:space="preserve"> include the programs of Microsoft Office; be willing to learn in-house management systems such as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GraceLink</w:t>
      </w:r>
      <w:proofErr w:type="spellEnd"/>
      <w:r w:rsidRPr="00ED1EEE">
        <w:rPr>
          <w:rFonts w:ascii="Calibri" w:hAnsi="Calibri" w:cs="Arial"/>
          <w:color w:val="000000"/>
          <w:sz w:val="22"/>
          <w:szCs w:val="22"/>
        </w:rPr>
        <w:t>.</w:t>
      </w:r>
    </w:p>
    <w:p w:rsidR="007E1CD7" w:rsidRDefault="007E1CD7" w:rsidP="007E1CD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ED1EEE">
        <w:rPr>
          <w:rFonts w:ascii="Calibri" w:hAnsi="Calibri" w:cs="Arial"/>
          <w:color w:val="000000"/>
          <w:sz w:val="22"/>
          <w:szCs w:val="22"/>
        </w:rPr>
        <w:t>Must be willing to perform other duties as required in a spirit of servitude.</w:t>
      </w:r>
    </w:p>
    <w:p w:rsidR="007E1CD7" w:rsidRDefault="007E1CD7" w:rsidP="007E1CD7">
      <w:p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</w:p>
    <w:p w:rsidR="00E250F9" w:rsidRDefault="00E250F9" w:rsidP="007E1CD7">
      <w:pPr>
        <w:autoSpaceDE w:val="0"/>
        <w:autoSpaceDN w:val="0"/>
        <w:adjustRightInd w:val="0"/>
        <w:contextualSpacing/>
        <w:rPr>
          <w:rFonts w:ascii="Calibri" w:hAnsi="Calibri" w:cs="Arial"/>
          <w:b/>
          <w:color w:val="000000"/>
          <w:szCs w:val="22"/>
        </w:rPr>
      </w:pPr>
    </w:p>
    <w:p w:rsidR="007E1CD7" w:rsidRDefault="007E1CD7" w:rsidP="007E1CD7">
      <w:pPr>
        <w:autoSpaceDE w:val="0"/>
        <w:autoSpaceDN w:val="0"/>
        <w:adjustRightInd w:val="0"/>
        <w:contextualSpacing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Measured by</w:t>
      </w:r>
    </w:p>
    <w:p w:rsidR="007E1CD7" w:rsidRPr="00E437AD" w:rsidRDefault="007E1CD7" w:rsidP="007E1CD7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30/60/90-day new hire review by the Executive Assistant to the Senior Pastor.</w:t>
      </w:r>
    </w:p>
    <w:p w:rsidR="007E1CD7" w:rsidRDefault="007E1CD7" w:rsidP="007E1CD7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Annual Review by the Executive Assistant to the Senior Pastor.</w:t>
      </w:r>
    </w:p>
    <w:p w:rsidR="007E1CD7" w:rsidRPr="0030692A" w:rsidRDefault="007E1CD7" w:rsidP="007E1CD7">
      <w:pPr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  <w:highlight w:val="yellow"/>
        </w:rPr>
      </w:pPr>
    </w:p>
    <w:p w:rsidR="00C26CE7" w:rsidRPr="00ED1EEE" w:rsidRDefault="00C26CE7" w:rsidP="00B520E8">
      <w:pPr>
        <w:rPr>
          <w:rFonts w:ascii="Calibri" w:hAnsi="Calibri" w:cs="Tahoma"/>
        </w:rPr>
      </w:pPr>
    </w:p>
    <w:sectPr w:rsidR="00C26CE7" w:rsidRPr="00ED1EEE" w:rsidSect="00ED1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4C" w:rsidRDefault="00C8604C" w:rsidP="00EF217E">
      <w:r>
        <w:separator/>
      </w:r>
    </w:p>
  </w:endnote>
  <w:endnote w:type="continuationSeparator" w:id="0">
    <w:p w:rsidR="00C8604C" w:rsidRDefault="00C8604C" w:rsidP="00E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C1" w:rsidRDefault="00332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C1" w:rsidRPr="00EF217E" w:rsidRDefault="003321C1" w:rsidP="00837977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___________please initial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Updated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DATE \@ "M.d.yyyy" </w:instrText>
    </w:r>
    <w:r>
      <w:rPr>
        <w:rFonts w:ascii="Calibri" w:hAnsi="Calibri"/>
        <w:sz w:val="20"/>
        <w:szCs w:val="20"/>
      </w:rPr>
      <w:fldChar w:fldCharType="separate"/>
    </w:r>
    <w:r w:rsidR="00D7108B">
      <w:rPr>
        <w:rFonts w:ascii="Calibri" w:hAnsi="Calibri"/>
        <w:noProof/>
        <w:sz w:val="20"/>
        <w:szCs w:val="20"/>
      </w:rPr>
      <w:t>4.10.2019</w:t>
    </w:r>
    <w:r>
      <w:rPr>
        <w:rFonts w:ascii="Calibri" w:hAnsi="Calibri"/>
        <w:sz w:val="20"/>
        <w:szCs w:val="20"/>
      </w:rPr>
      <w:fldChar w:fldCharType="end"/>
    </w:r>
  </w:p>
  <w:p w:rsidR="003321C1" w:rsidRDefault="00332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C1" w:rsidRDefault="0033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4C" w:rsidRDefault="00C8604C" w:rsidP="00EF217E">
      <w:r>
        <w:separator/>
      </w:r>
    </w:p>
  </w:footnote>
  <w:footnote w:type="continuationSeparator" w:id="0">
    <w:p w:rsidR="00C8604C" w:rsidRDefault="00C8604C" w:rsidP="00EF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C1" w:rsidRDefault="00332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C1" w:rsidRDefault="00332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C1" w:rsidRDefault="00332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105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6E1D"/>
    <w:multiLevelType w:val="hybridMultilevel"/>
    <w:tmpl w:val="25C65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127CD"/>
    <w:multiLevelType w:val="hybridMultilevel"/>
    <w:tmpl w:val="2B24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5CC"/>
    <w:multiLevelType w:val="hybridMultilevel"/>
    <w:tmpl w:val="37C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6BBF"/>
    <w:multiLevelType w:val="hybridMultilevel"/>
    <w:tmpl w:val="B118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69C8"/>
    <w:multiLevelType w:val="hybridMultilevel"/>
    <w:tmpl w:val="D1820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751D3"/>
    <w:multiLevelType w:val="hybridMultilevel"/>
    <w:tmpl w:val="74F8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A418E"/>
    <w:multiLevelType w:val="hybridMultilevel"/>
    <w:tmpl w:val="6A6C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0FA5"/>
    <w:multiLevelType w:val="hybridMultilevel"/>
    <w:tmpl w:val="E2D22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5524"/>
    <w:multiLevelType w:val="hybridMultilevel"/>
    <w:tmpl w:val="19788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E369B"/>
    <w:multiLevelType w:val="hybridMultilevel"/>
    <w:tmpl w:val="6CB6E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4B69"/>
    <w:multiLevelType w:val="hybridMultilevel"/>
    <w:tmpl w:val="8ECC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4964"/>
    <w:multiLevelType w:val="hybridMultilevel"/>
    <w:tmpl w:val="D3B8B8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F79BE"/>
    <w:multiLevelType w:val="hybridMultilevel"/>
    <w:tmpl w:val="6B287D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C7AC2"/>
    <w:multiLevelType w:val="hybridMultilevel"/>
    <w:tmpl w:val="865AC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F6"/>
    <w:rsid w:val="0001162A"/>
    <w:rsid w:val="00012F04"/>
    <w:rsid w:val="00022D27"/>
    <w:rsid w:val="00046BC3"/>
    <w:rsid w:val="00052220"/>
    <w:rsid w:val="000B3099"/>
    <w:rsid w:val="000B3821"/>
    <w:rsid w:val="000B4E2A"/>
    <w:rsid w:val="000B6A71"/>
    <w:rsid w:val="000C0A7C"/>
    <w:rsid w:val="000C2841"/>
    <w:rsid w:val="000C7B1B"/>
    <w:rsid w:val="00114AE2"/>
    <w:rsid w:val="001523C5"/>
    <w:rsid w:val="0016116C"/>
    <w:rsid w:val="00163150"/>
    <w:rsid w:val="00187DC4"/>
    <w:rsid w:val="001967EE"/>
    <w:rsid w:val="001A1224"/>
    <w:rsid w:val="001B2DF5"/>
    <w:rsid w:val="001B41A4"/>
    <w:rsid w:val="001D0CFE"/>
    <w:rsid w:val="001D2BA5"/>
    <w:rsid w:val="00224A9F"/>
    <w:rsid w:val="0024151C"/>
    <w:rsid w:val="00243200"/>
    <w:rsid w:val="00263DD5"/>
    <w:rsid w:val="002728E2"/>
    <w:rsid w:val="002D462B"/>
    <w:rsid w:val="002E7D62"/>
    <w:rsid w:val="002F04A3"/>
    <w:rsid w:val="002F0D77"/>
    <w:rsid w:val="0030692A"/>
    <w:rsid w:val="00315871"/>
    <w:rsid w:val="003321C1"/>
    <w:rsid w:val="00390DE2"/>
    <w:rsid w:val="003B544B"/>
    <w:rsid w:val="003D450E"/>
    <w:rsid w:val="003F682B"/>
    <w:rsid w:val="00400274"/>
    <w:rsid w:val="00400F2D"/>
    <w:rsid w:val="00416292"/>
    <w:rsid w:val="0042697C"/>
    <w:rsid w:val="00437A49"/>
    <w:rsid w:val="00460EB4"/>
    <w:rsid w:val="00467EA6"/>
    <w:rsid w:val="00497ECE"/>
    <w:rsid w:val="004A09FA"/>
    <w:rsid w:val="004C027F"/>
    <w:rsid w:val="004C7AB6"/>
    <w:rsid w:val="004D6A71"/>
    <w:rsid w:val="004E07F4"/>
    <w:rsid w:val="0052687D"/>
    <w:rsid w:val="00540FDE"/>
    <w:rsid w:val="005745F8"/>
    <w:rsid w:val="005F114B"/>
    <w:rsid w:val="00641733"/>
    <w:rsid w:val="00652828"/>
    <w:rsid w:val="006779FD"/>
    <w:rsid w:val="0069290B"/>
    <w:rsid w:val="006A514C"/>
    <w:rsid w:val="006E2C0C"/>
    <w:rsid w:val="006E3FF5"/>
    <w:rsid w:val="006F419D"/>
    <w:rsid w:val="00762CFD"/>
    <w:rsid w:val="00774A77"/>
    <w:rsid w:val="00793543"/>
    <w:rsid w:val="00793546"/>
    <w:rsid w:val="007A3DD2"/>
    <w:rsid w:val="007B46D7"/>
    <w:rsid w:val="007B6035"/>
    <w:rsid w:val="007C403C"/>
    <w:rsid w:val="007E1CD7"/>
    <w:rsid w:val="007E5CD5"/>
    <w:rsid w:val="00836588"/>
    <w:rsid w:val="00837977"/>
    <w:rsid w:val="00847467"/>
    <w:rsid w:val="00890875"/>
    <w:rsid w:val="00892A6F"/>
    <w:rsid w:val="00894A1B"/>
    <w:rsid w:val="008B019B"/>
    <w:rsid w:val="008C78FD"/>
    <w:rsid w:val="008E5793"/>
    <w:rsid w:val="00912495"/>
    <w:rsid w:val="00916EBE"/>
    <w:rsid w:val="00936AE1"/>
    <w:rsid w:val="00994BF8"/>
    <w:rsid w:val="009A1568"/>
    <w:rsid w:val="009A7895"/>
    <w:rsid w:val="009B492D"/>
    <w:rsid w:val="009B4C36"/>
    <w:rsid w:val="009C016A"/>
    <w:rsid w:val="009E02D4"/>
    <w:rsid w:val="009E04EF"/>
    <w:rsid w:val="009E0E0D"/>
    <w:rsid w:val="009F6C3C"/>
    <w:rsid w:val="00A07304"/>
    <w:rsid w:val="00A10168"/>
    <w:rsid w:val="00A160E9"/>
    <w:rsid w:val="00A26BCC"/>
    <w:rsid w:val="00A35123"/>
    <w:rsid w:val="00A668B6"/>
    <w:rsid w:val="00A94D60"/>
    <w:rsid w:val="00AB0595"/>
    <w:rsid w:val="00AD0A90"/>
    <w:rsid w:val="00AF20A8"/>
    <w:rsid w:val="00AF3796"/>
    <w:rsid w:val="00AF4EF6"/>
    <w:rsid w:val="00B3177F"/>
    <w:rsid w:val="00B520E8"/>
    <w:rsid w:val="00B573F6"/>
    <w:rsid w:val="00B845C1"/>
    <w:rsid w:val="00B94A8D"/>
    <w:rsid w:val="00BC26F9"/>
    <w:rsid w:val="00BD32B4"/>
    <w:rsid w:val="00BE309B"/>
    <w:rsid w:val="00C02452"/>
    <w:rsid w:val="00C26CE7"/>
    <w:rsid w:val="00C568B9"/>
    <w:rsid w:val="00C63F34"/>
    <w:rsid w:val="00C8604C"/>
    <w:rsid w:val="00CB264E"/>
    <w:rsid w:val="00CD2D84"/>
    <w:rsid w:val="00CE7613"/>
    <w:rsid w:val="00D02956"/>
    <w:rsid w:val="00D05B23"/>
    <w:rsid w:val="00D11D66"/>
    <w:rsid w:val="00D308D4"/>
    <w:rsid w:val="00D36D19"/>
    <w:rsid w:val="00D62505"/>
    <w:rsid w:val="00D677FD"/>
    <w:rsid w:val="00D7108B"/>
    <w:rsid w:val="00D8037E"/>
    <w:rsid w:val="00D9148B"/>
    <w:rsid w:val="00D93448"/>
    <w:rsid w:val="00D97DCB"/>
    <w:rsid w:val="00DA0C85"/>
    <w:rsid w:val="00DA7C3D"/>
    <w:rsid w:val="00DA7E30"/>
    <w:rsid w:val="00DB399C"/>
    <w:rsid w:val="00DC7ACE"/>
    <w:rsid w:val="00DD1FDF"/>
    <w:rsid w:val="00DD670C"/>
    <w:rsid w:val="00DE01FD"/>
    <w:rsid w:val="00DE379B"/>
    <w:rsid w:val="00E018C4"/>
    <w:rsid w:val="00E20C2E"/>
    <w:rsid w:val="00E250F9"/>
    <w:rsid w:val="00E33782"/>
    <w:rsid w:val="00E437AD"/>
    <w:rsid w:val="00E52E9E"/>
    <w:rsid w:val="00E55B9B"/>
    <w:rsid w:val="00E87583"/>
    <w:rsid w:val="00E91836"/>
    <w:rsid w:val="00EB443E"/>
    <w:rsid w:val="00ED1EEE"/>
    <w:rsid w:val="00ED4A14"/>
    <w:rsid w:val="00EE318E"/>
    <w:rsid w:val="00EE5038"/>
    <w:rsid w:val="00EF217E"/>
    <w:rsid w:val="00F21DCF"/>
    <w:rsid w:val="00F27B02"/>
    <w:rsid w:val="00F31DE3"/>
    <w:rsid w:val="00F45CB0"/>
    <w:rsid w:val="00F63124"/>
    <w:rsid w:val="00F87D9B"/>
    <w:rsid w:val="00F9237D"/>
    <w:rsid w:val="00F9565D"/>
    <w:rsid w:val="00F97D8F"/>
    <w:rsid w:val="00FB1B05"/>
    <w:rsid w:val="00FE6D42"/>
    <w:rsid w:val="00FF2552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CE17657-1503-4407-90F8-860DD55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21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1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21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1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7B1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E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llinger\Box%20Sync\Debra%20Hullinger\HR\TEMPLATES\_BEST%20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_BEST Job Description</Template>
  <TotalTime>29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Ministry:</vt:lpstr>
    </vt:vector>
  </TitlesOfParts>
  <Company>Grace Church</Company>
  <LinksUpToDate>false</LinksUpToDate>
  <CharactersWithSpaces>3096</CharactersWithSpaces>
  <SharedDoc>false</SharedDoc>
  <HLinks>
    <vt:vector size="6" baseType="variant">
      <vt:variant>
        <vt:i4>327772</vt:i4>
      </vt:variant>
      <vt:variant>
        <vt:i4>-1</vt:i4>
      </vt:variant>
      <vt:variant>
        <vt:i4>1026</vt:i4>
      </vt:variant>
      <vt:variant>
        <vt:i4>1</vt:i4>
      </vt:variant>
      <vt:variant>
        <vt:lpwstr>Grace Church Logo Reflection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Ministry:</dc:title>
  <dc:subject/>
  <dc:creator>Debra Hullinger</dc:creator>
  <cp:keywords/>
  <dc:description/>
  <cp:lastModifiedBy>Terri Baird</cp:lastModifiedBy>
  <cp:revision>14</cp:revision>
  <cp:lastPrinted>2019-04-10T13:01:00Z</cp:lastPrinted>
  <dcterms:created xsi:type="dcterms:W3CDTF">2019-04-08T15:34:00Z</dcterms:created>
  <dcterms:modified xsi:type="dcterms:W3CDTF">2019-04-10T13:24:00Z</dcterms:modified>
</cp:coreProperties>
</file>